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7756" w14:textId="58D8393F" w:rsidR="00E747AC" w:rsidRPr="00A81BBC" w:rsidRDefault="00A81BBC" w:rsidP="00A81BBC">
      <w:pPr>
        <w:pStyle w:val="Title"/>
        <w:spacing w:after="120" w:line="240" w:lineRule="auto"/>
        <w:rPr>
          <w:rFonts w:ascii="Roboto" w:hAnsi="Roboto"/>
          <w:noProof/>
          <w:sz w:val="28"/>
          <w:szCs w:val="28"/>
        </w:rPr>
      </w:pPr>
      <w:r w:rsidRPr="00A81BBC">
        <w:rPr>
          <w:rFonts w:ascii="Roboto" w:hAnsi="Roboto"/>
          <w:noProof/>
          <w:sz w:val="28"/>
          <w:szCs w:val="28"/>
        </w:rPr>
        <w:t>Investigate the CBD in your country</w:t>
      </w:r>
    </w:p>
    <w:p w14:paraId="2D07055D" w14:textId="18CF0CBD" w:rsidR="007D4803" w:rsidRPr="00A81BBC" w:rsidRDefault="00E747AC" w:rsidP="00A81BBC">
      <w:pPr>
        <w:rPr>
          <w:rFonts w:ascii="Roboto" w:hAnsi="Roboto"/>
          <w:noProof/>
          <w:sz w:val="28"/>
          <w:szCs w:val="28"/>
        </w:rPr>
      </w:pPr>
      <w:r w:rsidRPr="00A81BBC">
        <w:rPr>
          <w:rFonts w:ascii="Roboto" w:hAnsi="Roboto"/>
          <w:noProof/>
          <w:sz w:val="28"/>
          <w:szCs w:val="28"/>
        </w:rPr>
        <w:t>Exercise sheet</w:t>
      </w:r>
      <w:r w:rsidR="00B54325" w:rsidRPr="00A81BBC">
        <w:rPr>
          <w:rFonts w:ascii="Roboto" w:hAnsi="Roboto"/>
          <w:noProof/>
          <w:sz w:val="28"/>
          <w:szCs w:val="28"/>
        </w:rPr>
        <w:t xml:space="preserve"> </w:t>
      </w:r>
    </w:p>
    <w:p w14:paraId="16A24310" w14:textId="77777777" w:rsidR="007D4803" w:rsidRPr="00A81BBC" w:rsidRDefault="007D4803" w:rsidP="00A81BBC">
      <w:pPr>
        <w:pStyle w:val="Heading1"/>
        <w:rPr>
          <w:rFonts w:ascii="Roboto" w:hAnsi="Roboto"/>
          <w:szCs w:val="28"/>
        </w:rPr>
      </w:pPr>
      <w:r w:rsidRPr="00A81BBC">
        <w:rPr>
          <w:rFonts w:ascii="Roboto" w:hAnsi="Roboto"/>
          <w:szCs w:val="28"/>
        </w:rPr>
        <w:t>Contact information</w:t>
      </w:r>
    </w:p>
    <w:tbl>
      <w:tblPr>
        <w:tblW w:w="10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8454"/>
      </w:tblGrid>
      <w:tr w:rsidR="007D4803" w:rsidRPr="00A81BBC" w14:paraId="25FA6B00" w14:textId="77777777" w:rsidTr="00A81BBC">
        <w:trPr>
          <w:trHeight w:val="291"/>
        </w:trPr>
        <w:tc>
          <w:tcPr>
            <w:tcW w:w="19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800F" w14:textId="77777777" w:rsidR="007D4803" w:rsidRPr="00A81BBC" w:rsidRDefault="007D4803" w:rsidP="00A81BBC">
            <w:pPr>
              <w:pStyle w:val="Tabletext"/>
              <w:spacing w:after="120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81BBC">
              <w:rPr>
                <w:rFonts w:ascii="Roboto" w:hAnsi="Roboto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8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AD55" w14:textId="77777777" w:rsidR="007D4803" w:rsidRPr="00A81BBC" w:rsidRDefault="007D4803" w:rsidP="00A81BBC">
            <w:pPr>
              <w:pStyle w:val="Tabletext"/>
              <w:spacing w:after="120"/>
              <w:rPr>
                <w:rFonts w:ascii="Roboto" w:hAnsi="Roboto"/>
                <w:sz w:val="28"/>
                <w:szCs w:val="28"/>
              </w:rPr>
            </w:pPr>
          </w:p>
        </w:tc>
      </w:tr>
      <w:tr w:rsidR="007D4803" w:rsidRPr="00A81BBC" w14:paraId="20396D6C" w14:textId="77777777" w:rsidTr="00A81BBC">
        <w:trPr>
          <w:trHeight w:val="274"/>
        </w:trPr>
        <w:tc>
          <w:tcPr>
            <w:tcW w:w="19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9FAB" w14:textId="77777777" w:rsidR="007D4803" w:rsidRPr="00A81BBC" w:rsidRDefault="007D4803" w:rsidP="00A81BBC">
            <w:pPr>
              <w:pStyle w:val="Tabletext"/>
              <w:spacing w:after="120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A81BBC">
              <w:rPr>
                <w:rFonts w:ascii="Roboto" w:hAnsi="Roboto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8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0D3B" w14:textId="77777777" w:rsidR="007D4803" w:rsidRPr="00A81BBC" w:rsidRDefault="007D4803" w:rsidP="00A81BBC">
            <w:pPr>
              <w:pStyle w:val="Tabletext"/>
              <w:spacing w:after="120"/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596F3437" w14:textId="77777777" w:rsidR="00A81BBC" w:rsidRPr="00A81BBC" w:rsidRDefault="00A81BBC" w:rsidP="00A81BBC">
      <w:pPr>
        <w:pStyle w:val="Heading1"/>
        <w:rPr>
          <w:rFonts w:ascii="Roboto" w:hAnsi="Roboto"/>
          <w:noProof/>
          <w:szCs w:val="28"/>
        </w:rPr>
      </w:pPr>
    </w:p>
    <w:p w14:paraId="030BB1CF" w14:textId="5A285C71" w:rsidR="007D4803" w:rsidRPr="00A81BBC" w:rsidRDefault="00A81BBC" w:rsidP="00A81BBC">
      <w:pPr>
        <w:pStyle w:val="Heading1"/>
        <w:rPr>
          <w:rFonts w:ascii="Roboto" w:hAnsi="Roboto"/>
          <w:noProof/>
          <w:szCs w:val="28"/>
        </w:rPr>
      </w:pPr>
      <w:r w:rsidRPr="00A81BBC">
        <w:rPr>
          <w:rFonts w:ascii="Roboto" w:hAnsi="Roboto"/>
          <w:noProof/>
          <w:szCs w:val="28"/>
        </w:rPr>
        <w:t>Investigate the CBD in your country</w:t>
      </w:r>
    </w:p>
    <w:p w14:paraId="0931322F" w14:textId="4D855646" w:rsidR="007D4803" w:rsidRPr="00A81BBC" w:rsidRDefault="005F3314" w:rsidP="00A81BBC">
      <w:pPr>
        <w:rPr>
          <w:rFonts w:ascii="Roboto" w:hAnsi="Roboto"/>
          <w:noProof/>
          <w:sz w:val="28"/>
          <w:szCs w:val="28"/>
        </w:rPr>
      </w:pPr>
      <w:r w:rsidRPr="00A81BBC">
        <w:rPr>
          <w:rFonts w:ascii="Roboto" w:hAnsi="Roboto"/>
          <w:noProof/>
          <w:sz w:val="28"/>
          <w:szCs w:val="28"/>
        </w:rPr>
        <w:t xml:space="preserve">After </w:t>
      </w:r>
      <w:r w:rsidR="00A81BBC" w:rsidRPr="00A81BBC">
        <w:rPr>
          <w:rFonts w:ascii="Roboto" w:hAnsi="Roboto"/>
          <w:noProof/>
          <w:sz w:val="28"/>
          <w:szCs w:val="28"/>
        </w:rPr>
        <w:t xml:space="preserve">searching for your country, </w:t>
      </w:r>
      <w:hyperlink r:id="rId8" w:history="1">
        <w:r w:rsidR="00A81BBC" w:rsidRPr="00A81BBC">
          <w:rPr>
            <w:rStyle w:val="Hyperlink"/>
            <w:rFonts w:ascii="Roboto" w:hAnsi="Roboto"/>
            <w:noProof/>
            <w:sz w:val="28"/>
            <w:szCs w:val="28"/>
          </w:rPr>
          <w:t>https://www.cbd.int/countries/</w:t>
        </w:r>
      </w:hyperlink>
      <w:r w:rsidR="00A81BBC" w:rsidRPr="00A81BBC">
        <w:rPr>
          <w:rFonts w:ascii="Roboto" w:hAnsi="Roboto"/>
          <w:noProof/>
          <w:sz w:val="28"/>
          <w:szCs w:val="28"/>
        </w:rPr>
        <w:t>, answer the following questions:</w:t>
      </w:r>
      <w:r w:rsidRPr="00A81BBC">
        <w:rPr>
          <w:rFonts w:ascii="Roboto" w:hAnsi="Roboto"/>
          <w:noProof/>
          <w:sz w:val="28"/>
          <w:szCs w:val="28"/>
        </w:rPr>
        <w:t xml:space="preserve"> </w:t>
      </w:r>
    </w:p>
    <w:p w14:paraId="735CE30C" w14:textId="77777777" w:rsidR="00067F5E" w:rsidRPr="00A81BBC" w:rsidRDefault="00067F5E" w:rsidP="00A81BBC">
      <w:pPr>
        <w:rPr>
          <w:rFonts w:ascii="Roboto" w:hAnsi="Roboto"/>
          <w:noProof/>
          <w:sz w:val="28"/>
          <w:szCs w:val="28"/>
        </w:rPr>
      </w:pPr>
    </w:p>
    <w:p w14:paraId="04473AD9" w14:textId="2F22C095" w:rsidR="00A81BBC" w:rsidRPr="00A81BBC" w:rsidRDefault="00A81BBC" w:rsidP="00A81BBC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333333"/>
          <w:sz w:val="28"/>
          <w:szCs w:val="28"/>
        </w:rPr>
      </w:pPr>
      <w:r w:rsidRPr="00A81BBC">
        <w:rPr>
          <w:rFonts w:ascii="Roboto" w:hAnsi="Roboto"/>
          <w:color w:val="333333"/>
          <w:sz w:val="28"/>
          <w:szCs w:val="28"/>
        </w:rPr>
        <w:t>Does your country have a current National Biodiversity Strategy and Action Plan (NBSAP)?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BBC" w:rsidRPr="00A81BBC" w14:paraId="601A36BA" w14:textId="77777777" w:rsidTr="00A81BBC">
        <w:tc>
          <w:tcPr>
            <w:tcW w:w="10456" w:type="dxa"/>
          </w:tcPr>
          <w:p w14:paraId="1CC1C977" w14:textId="77777777" w:rsidR="00A81BBC" w:rsidRPr="00A81BBC" w:rsidRDefault="00A81BBC" w:rsidP="00A81BBC">
            <w:pPr>
              <w:rPr>
                <w:rFonts w:ascii="Roboto" w:hAnsi="Roboto"/>
                <w:noProof/>
                <w:sz w:val="28"/>
                <w:szCs w:val="28"/>
              </w:rPr>
            </w:pPr>
          </w:p>
          <w:p w14:paraId="2486BD55" w14:textId="77777777" w:rsidR="00A81BBC" w:rsidRPr="00A81BBC" w:rsidRDefault="00A81BBC" w:rsidP="00A81BBC">
            <w:pPr>
              <w:rPr>
                <w:rFonts w:ascii="Roboto" w:hAnsi="Roboto"/>
                <w:noProof/>
                <w:sz w:val="28"/>
                <w:szCs w:val="28"/>
              </w:rPr>
            </w:pPr>
          </w:p>
        </w:tc>
      </w:tr>
    </w:tbl>
    <w:p w14:paraId="135BAD25" w14:textId="02BB62E5" w:rsidR="005F3314" w:rsidRPr="00A81BBC" w:rsidRDefault="005F3314" w:rsidP="00A81BBC">
      <w:pPr>
        <w:rPr>
          <w:rFonts w:ascii="Roboto" w:hAnsi="Roboto"/>
          <w:noProof/>
          <w:sz w:val="28"/>
          <w:szCs w:val="28"/>
        </w:rPr>
      </w:pPr>
    </w:p>
    <w:p w14:paraId="2DA22F66" w14:textId="77777777" w:rsidR="00A81BBC" w:rsidRPr="00A81BBC" w:rsidRDefault="00A81BBC" w:rsidP="00A81BBC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333333"/>
          <w:sz w:val="28"/>
          <w:szCs w:val="28"/>
        </w:rPr>
      </w:pPr>
      <w:r w:rsidRPr="00A81BBC">
        <w:rPr>
          <w:rFonts w:ascii="Roboto" w:hAnsi="Roboto"/>
          <w:color w:val="333333"/>
          <w:sz w:val="28"/>
          <w:szCs w:val="28"/>
        </w:rPr>
        <w:t>Is your country updating its NBSAP?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BBC" w:rsidRPr="00A81BBC" w14:paraId="3136692B" w14:textId="77777777" w:rsidTr="00A81BBC">
        <w:tc>
          <w:tcPr>
            <w:tcW w:w="10456" w:type="dxa"/>
          </w:tcPr>
          <w:p w14:paraId="3DB3AA29" w14:textId="77777777" w:rsidR="00A81BBC" w:rsidRPr="00A81BBC" w:rsidRDefault="00A81BBC" w:rsidP="00A81BBC">
            <w:pPr>
              <w:pStyle w:val="Tabletext"/>
              <w:spacing w:after="120"/>
              <w:rPr>
                <w:rFonts w:ascii="Roboto" w:hAnsi="Roboto"/>
                <w:noProof/>
                <w:sz w:val="28"/>
                <w:szCs w:val="28"/>
              </w:rPr>
            </w:pPr>
          </w:p>
          <w:p w14:paraId="6CF5EA9D" w14:textId="77777777" w:rsidR="00A81BBC" w:rsidRPr="00A81BBC" w:rsidRDefault="00A81BBC" w:rsidP="00A81BBC">
            <w:pPr>
              <w:pStyle w:val="Tabletext"/>
              <w:spacing w:after="120"/>
              <w:rPr>
                <w:rFonts w:ascii="Roboto" w:hAnsi="Roboto"/>
                <w:noProof/>
                <w:sz w:val="28"/>
                <w:szCs w:val="28"/>
              </w:rPr>
            </w:pPr>
          </w:p>
        </w:tc>
      </w:tr>
    </w:tbl>
    <w:p w14:paraId="6ED1CBFD" w14:textId="77777777" w:rsidR="00A81BBC" w:rsidRPr="00A81BBC" w:rsidRDefault="00A81BBC" w:rsidP="00A81BBC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333333"/>
          <w:sz w:val="28"/>
          <w:szCs w:val="28"/>
        </w:rPr>
      </w:pPr>
    </w:p>
    <w:p w14:paraId="42011BF8" w14:textId="5C9C2F5C" w:rsidR="00A81BBC" w:rsidRPr="00A81BBC" w:rsidRDefault="00A81BBC" w:rsidP="00A81BBC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333333"/>
          <w:sz w:val="28"/>
          <w:szCs w:val="28"/>
        </w:rPr>
      </w:pPr>
      <w:r w:rsidRPr="00A81BBC">
        <w:rPr>
          <w:rFonts w:ascii="Roboto" w:hAnsi="Roboto"/>
          <w:color w:val="333333"/>
          <w:sz w:val="28"/>
          <w:szCs w:val="28"/>
        </w:rPr>
        <w:t>If so, what is the state of the process? Who is coordinating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BBC" w:rsidRPr="00A81BBC" w14:paraId="45DF8C90" w14:textId="77777777" w:rsidTr="00A81BBC">
        <w:tc>
          <w:tcPr>
            <w:tcW w:w="10456" w:type="dxa"/>
          </w:tcPr>
          <w:p w14:paraId="6E5F051D" w14:textId="77777777" w:rsidR="00A81BBC" w:rsidRPr="00A81BBC" w:rsidRDefault="00A81BBC" w:rsidP="00A81BBC">
            <w:pPr>
              <w:pStyle w:val="NormalWeb"/>
              <w:spacing w:before="0" w:beforeAutospacing="0" w:after="120" w:afterAutospacing="0"/>
              <w:rPr>
                <w:rFonts w:ascii="Roboto" w:hAnsi="Roboto"/>
                <w:color w:val="333333"/>
                <w:sz w:val="28"/>
                <w:szCs w:val="28"/>
              </w:rPr>
            </w:pPr>
          </w:p>
          <w:p w14:paraId="0CE84659" w14:textId="77777777" w:rsidR="00A81BBC" w:rsidRPr="00A81BBC" w:rsidRDefault="00A81BBC" w:rsidP="00A81BBC">
            <w:pPr>
              <w:pStyle w:val="NormalWeb"/>
              <w:spacing w:before="0" w:beforeAutospacing="0" w:after="120" w:afterAutospacing="0"/>
              <w:rPr>
                <w:rFonts w:ascii="Roboto" w:hAnsi="Roboto"/>
                <w:color w:val="333333"/>
                <w:sz w:val="28"/>
                <w:szCs w:val="28"/>
              </w:rPr>
            </w:pPr>
          </w:p>
        </w:tc>
      </w:tr>
    </w:tbl>
    <w:p w14:paraId="62CD12C5" w14:textId="77777777" w:rsidR="00A81BBC" w:rsidRPr="00A81BBC" w:rsidRDefault="00A81BBC" w:rsidP="00A81BBC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333333"/>
          <w:sz w:val="28"/>
          <w:szCs w:val="28"/>
        </w:rPr>
      </w:pPr>
    </w:p>
    <w:p w14:paraId="3F9AD09C" w14:textId="77777777" w:rsidR="00A81BBC" w:rsidRPr="00A81BBC" w:rsidRDefault="00A81BBC" w:rsidP="00A81BBC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333333"/>
          <w:sz w:val="28"/>
          <w:szCs w:val="28"/>
        </w:rPr>
      </w:pPr>
      <w:r w:rsidRPr="00A81BBC">
        <w:rPr>
          <w:rFonts w:ascii="Roboto" w:hAnsi="Roboto"/>
          <w:color w:val="333333"/>
          <w:sz w:val="28"/>
          <w:szCs w:val="28"/>
        </w:rPr>
        <w:t>Are you engaged in the process - if so, how? If not, how could you be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BBC" w:rsidRPr="00A81BBC" w14:paraId="230662B5" w14:textId="77777777" w:rsidTr="00A81BBC">
        <w:tc>
          <w:tcPr>
            <w:tcW w:w="10456" w:type="dxa"/>
          </w:tcPr>
          <w:p w14:paraId="3B04CB03" w14:textId="77777777" w:rsidR="00A81BBC" w:rsidRPr="00A81BBC" w:rsidRDefault="00A81BBC" w:rsidP="00A81BBC">
            <w:pPr>
              <w:rPr>
                <w:rFonts w:ascii="Roboto" w:hAnsi="Roboto"/>
                <w:noProof/>
                <w:sz w:val="28"/>
                <w:szCs w:val="28"/>
              </w:rPr>
            </w:pPr>
          </w:p>
          <w:p w14:paraId="7ADA47EE" w14:textId="77777777" w:rsidR="00A81BBC" w:rsidRPr="00A81BBC" w:rsidRDefault="00A81BBC" w:rsidP="00A81BBC">
            <w:pPr>
              <w:rPr>
                <w:rFonts w:ascii="Roboto" w:hAnsi="Roboto"/>
                <w:noProof/>
                <w:sz w:val="28"/>
                <w:szCs w:val="28"/>
              </w:rPr>
            </w:pPr>
          </w:p>
        </w:tc>
      </w:tr>
    </w:tbl>
    <w:p w14:paraId="44CC8572" w14:textId="77777777" w:rsidR="00A81BBC" w:rsidRPr="00A81BBC" w:rsidRDefault="00A81BBC" w:rsidP="00A81BBC">
      <w:pPr>
        <w:rPr>
          <w:rFonts w:ascii="Roboto" w:hAnsi="Roboto"/>
          <w:noProof/>
          <w:sz w:val="28"/>
          <w:szCs w:val="28"/>
        </w:rPr>
      </w:pPr>
    </w:p>
    <w:sectPr w:rsidR="00A81BBC" w:rsidRPr="00A81BBC" w:rsidSect="00DF5532"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3F98" w14:textId="77777777" w:rsidR="009C7E2B" w:rsidRDefault="009C7E2B" w:rsidP="00D7393B">
      <w:pPr>
        <w:spacing w:after="0"/>
      </w:pPr>
      <w:r>
        <w:separator/>
      </w:r>
    </w:p>
  </w:endnote>
  <w:endnote w:type="continuationSeparator" w:id="0">
    <w:p w14:paraId="5B155D4A" w14:textId="77777777" w:rsidR="009C7E2B" w:rsidRDefault="009C7E2B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9D55" w14:textId="77777777" w:rsidR="000B56D3" w:rsidRPr="00F503A2" w:rsidRDefault="000B56D3" w:rsidP="00F503A2">
    <w:pPr>
      <w:pStyle w:val="Footer"/>
    </w:pPr>
    <w:r w:rsidRPr="00F503A2">
      <w:t xml:space="preserve">Page </w:t>
    </w:r>
    <w:r w:rsidRPr="00F503A2">
      <w:rPr>
        <w:rStyle w:val="PageNumber"/>
      </w:rPr>
      <w:fldChar w:fldCharType="begin"/>
    </w:r>
    <w:r w:rsidRPr="00F503A2">
      <w:rPr>
        <w:rStyle w:val="PageNumber"/>
      </w:rPr>
      <w:instrText xml:space="preserve"> PAGE </w:instrText>
    </w:r>
    <w:r w:rsidRPr="00F503A2">
      <w:rPr>
        <w:rStyle w:val="PageNumber"/>
      </w:rPr>
      <w:fldChar w:fldCharType="separate"/>
    </w:r>
    <w:r w:rsidR="002162D9">
      <w:rPr>
        <w:rStyle w:val="PageNumber"/>
        <w:noProof/>
      </w:rPr>
      <w:t>2</w:t>
    </w:r>
    <w:r w:rsidRPr="00F503A2">
      <w:rPr>
        <w:rStyle w:val="PageNumber"/>
      </w:rPr>
      <w:fldChar w:fldCharType="end"/>
    </w:r>
    <w:r w:rsidRPr="00F503A2">
      <w:rPr>
        <w:rStyle w:val="PageNumber"/>
      </w:rPr>
      <w:t xml:space="preserve"> |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62D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4283" w14:textId="77777777" w:rsidR="009C7E2B" w:rsidRDefault="009C7E2B" w:rsidP="00D7393B">
      <w:pPr>
        <w:spacing w:after="0"/>
      </w:pPr>
      <w:r>
        <w:separator/>
      </w:r>
    </w:p>
  </w:footnote>
  <w:footnote w:type="continuationSeparator" w:id="0">
    <w:p w14:paraId="4F1AF1CF" w14:textId="77777777" w:rsidR="009C7E2B" w:rsidRDefault="009C7E2B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79FD" w14:textId="77777777" w:rsidR="000B0798" w:rsidRDefault="000B0798">
    <w:pPr>
      <w:pStyle w:val="Header"/>
    </w:pPr>
  </w:p>
  <w:p w14:paraId="5EC4E2B2" w14:textId="77777777" w:rsidR="000B0798" w:rsidRDefault="000B0798">
    <w:pPr>
      <w:pStyle w:val="Header"/>
    </w:pPr>
  </w:p>
  <w:p w14:paraId="6CB68EBA" w14:textId="4C7FD2C0" w:rsidR="000B56D3" w:rsidRDefault="000B56D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FC3018" wp14:editId="3ECDDF1D">
          <wp:simplePos x="0" y="0"/>
          <wp:positionH relativeFrom="page">
            <wp:posOffset>5850890</wp:posOffset>
          </wp:positionH>
          <wp:positionV relativeFrom="topMargin">
            <wp:posOffset>360204</wp:posOffset>
          </wp:positionV>
          <wp:extent cx="905510" cy="600338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0109" w14:textId="77777777" w:rsidR="007D4803" w:rsidRDefault="007D4803">
    <w:pPr>
      <w:pStyle w:val="Header"/>
    </w:pPr>
  </w:p>
  <w:p w14:paraId="08F0A5B2" w14:textId="77777777" w:rsidR="007D4803" w:rsidRDefault="007D4803">
    <w:pPr>
      <w:pStyle w:val="Header"/>
    </w:pPr>
  </w:p>
  <w:p w14:paraId="79FE7E7A" w14:textId="73B885C4" w:rsidR="000B56D3" w:rsidRDefault="000B56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51F91" wp14:editId="4656CBD2">
          <wp:simplePos x="0" y="0"/>
          <wp:positionH relativeFrom="page">
            <wp:posOffset>4591050</wp:posOffset>
          </wp:positionH>
          <wp:positionV relativeFrom="page">
            <wp:posOffset>0</wp:posOffset>
          </wp:positionV>
          <wp:extent cx="2441829" cy="94322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C076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CA7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3A252B"/>
    <w:multiLevelType w:val="hybridMultilevel"/>
    <w:tmpl w:val="AB8A53DC"/>
    <w:lvl w:ilvl="0" w:tplc="BDB0A6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D319E2"/>
    <w:multiLevelType w:val="multilevel"/>
    <w:tmpl w:val="579C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50785DC2"/>
    <w:multiLevelType w:val="multilevel"/>
    <w:tmpl w:val="506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119897">
    <w:abstractNumId w:val="13"/>
  </w:num>
  <w:num w:numId="2" w16cid:durableId="1604923032">
    <w:abstractNumId w:val="34"/>
  </w:num>
  <w:num w:numId="3" w16cid:durableId="353383711">
    <w:abstractNumId w:val="12"/>
  </w:num>
  <w:num w:numId="4" w16cid:durableId="1888567928">
    <w:abstractNumId w:val="16"/>
  </w:num>
  <w:num w:numId="5" w16cid:durableId="1527020400">
    <w:abstractNumId w:val="11"/>
  </w:num>
  <w:num w:numId="6" w16cid:durableId="1389187397">
    <w:abstractNumId w:val="24"/>
  </w:num>
  <w:num w:numId="7" w16cid:durableId="1984118792">
    <w:abstractNumId w:val="22"/>
  </w:num>
  <w:num w:numId="8" w16cid:durableId="64106119">
    <w:abstractNumId w:val="21"/>
  </w:num>
  <w:num w:numId="9" w16cid:durableId="1657689124">
    <w:abstractNumId w:val="31"/>
  </w:num>
  <w:num w:numId="10" w16cid:durableId="1742562494">
    <w:abstractNumId w:val="15"/>
  </w:num>
  <w:num w:numId="11" w16cid:durableId="170075344">
    <w:abstractNumId w:val="39"/>
  </w:num>
  <w:num w:numId="12" w16cid:durableId="616525328">
    <w:abstractNumId w:val="26"/>
  </w:num>
  <w:num w:numId="13" w16cid:durableId="1485243004">
    <w:abstractNumId w:val="18"/>
  </w:num>
  <w:num w:numId="14" w16cid:durableId="1310552709">
    <w:abstractNumId w:val="28"/>
  </w:num>
  <w:num w:numId="15" w16cid:durableId="1580480113">
    <w:abstractNumId w:val="19"/>
  </w:num>
  <w:num w:numId="16" w16cid:durableId="131868384">
    <w:abstractNumId w:val="27"/>
  </w:num>
  <w:num w:numId="17" w16cid:durableId="2045789577">
    <w:abstractNumId w:val="13"/>
  </w:num>
  <w:num w:numId="18" w16cid:durableId="321391868">
    <w:abstractNumId w:val="13"/>
  </w:num>
  <w:num w:numId="19" w16cid:durableId="1680892522">
    <w:abstractNumId w:val="13"/>
  </w:num>
  <w:num w:numId="20" w16cid:durableId="2000230731">
    <w:abstractNumId w:val="17"/>
  </w:num>
  <w:num w:numId="21" w16cid:durableId="1185360305">
    <w:abstractNumId w:val="38"/>
  </w:num>
  <w:num w:numId="22" w16cid:durableId="43873736">
    <w:abstractNumId w:val="32"/>
  </w:num>
  <w:num w:numId="23" w16cid:durableId="1950620104">
    <w:abstractNumId w:val="27"/>
  </w:num>
  <w:num w:numId="24" w16cid:durableId="249124343">
    <w:abstractNumId w:val="40"/>
  </w:num>
  <w:num w:numId="25" w16cid:durableId="414865385">
    <w:abstractNumId w:val="10"/>
  </w:num>
  <w:num w:numId="26" w16cid:durableId="965624017">
    <w:abstractNumId w:val="8"/>
  </w:num>
  <w:num w:numId="27" w16cid:durableId="1477990551">
    <w:abstractNumId w:val="7"/>
  </w:num>
  <w:num w:numId="28" w16cid:durableId="1991210530">
    <w:abstractNumId w:val="6"/>
  </w:num>
  <w:num w:numId="29" w16cid:durableId="1260142193">
    <w:abstractNumId w:val="5"/>
  </w:num>
  <w:num w:numId="30" w16cid:durableId="1561987060">
    <w:abstractNumId w:val="9"/>
  </w:num>
  <w:num w:numId="31" w16cid:durableId="805515186">
    <w:abstractNumId w:val="4"/>
  </w:num>
  <w:num w:numId="32" w16cid:durableId="1229146294">
    <w:abstractNumId w:val="3"/>
  </w:num>
  <w:num w:numId="33" w16cid:durableId="1522860651">
    <w:abstractNumId w:val="2"/>
  </w:num>
  <w:num w:numId="34" w16cid:durableId="1186600657">
    <w:abstractNumId w:val="1"/>
  </w:num>
  <w:num w:numId="35" w16cid:durableId="1882589590">
    <w:abstractNumId w:val="0"/>
  </w:num>
  <w:num w:numId="36" w16cid:durableId="1038244244">
    <w:abstractNumId w:val="25"/>
  </w:num>
  <w:num w:numId="37" w16cid:durableId="100225432">
    <w:abstractNumId w:val="23"/>
  </w:num>
  <w:num w:numId="38" w16cid:durableId="1892841449">
    <w:abstractNumId w:val="30"/>
  </w:num>
  <w:num w:numId="39" w16cid:durableId="260723769">
    <w:abstractNumId w:val="29"/>
  </w:num>
  <w:num w:numId="40" w16cid:durableId="351535414">
    <w:abstractNumId w:val="14"/>
  </w:num>
  <w:num w:numId="41" w16cid:durableId="1618105131">
    <w:abstractNumId w:val="37"/>
  </w:num>
  <w:num w:numId="42" w16cid:durableId="1711224336">
    <w:abstractNumId w:val="36"/>
  </w:num>
  <w:num w:numId="43" w16cid:durableId="1682317973">
    <w:abstractNumId w:val="20"/>
  </w:num>
  <w:num w:numId="44" w16cid:durableId="458454476">
    <w:abstractNumId w:val="9"/>
    <w:lvlOverride w:ilvl="0">
      <w:startOverride w:val="1"/>
    </w:lvlOverride>
  </w:num>
  <w:num w:numId="45" w16cid:durableId="1157185616">
    <w:abstractNumId w:val="35"/>
  </w:num>
  <w:num w:numId="46" w16cid:durableId="19735164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AC"/>
    <w:rsid w:val="00001495"/>
    <w:rsid w:val="00001A02"/>
    <w:rsid w:val="00044418"/>
    <w:rsid w:val="000659AE"/>
    <w:rsid w:val="00067642"/>
    <w:rsid w:val="00067F5E"/>
    <w:rsid w:val="000759E5"/>
    <w:rsid w:val="00086B3F"/>
    <w:rsid w:val="000B0798"/>
    <w:rsid w:val="000B56D3"/>
    <w:rsid w:val="000D0A56"/>
    <w:rsid w:val="000D6E00"/>
    <w:rsid w:val="000E1FA1"/>
    <w:rsid w:val="000F002A"/>
    <w:rsid w:val="000F1E44"/>
    <w:rsid w:val="000F4239"/>
    <w:rsid w:val="001110D3"/>
    <w:rsid w:val="00114CC0"/>
    <w:rsid w:val="001369CE"/>
    <w:rsid w:val="0018141F"/>
    <w:rsid w:val="001A2622"/>
    <w:rsid w:val="001C5132"/>
    <w:rsid w:val="001E2B6D"/>
    <w:rsid w:val="001E7CFC"/>
    <w:rsid w:val="0020197C"/>
    <w:rsid w:val="002162D9"/>
    <w:rsid w:val="002203FD"/>
    <w:rsid w:val="002406CC"/>
    <w:rsid w:val="00244AFB"/>
    <w:rsid w:val="0025697C"/>
    <w:rsid w:val="00261FDD"/>
    <w:rsid w:val="00264D87"/>
    <w:rsid w:val="002673EB"/>
    <w:rsid w:val="002B572F"/>
    <w:rsid w:val="002C141E"/>
    <w:rsid w:val="002D0B63"/>
    <w:rsid w:val="00301429"/>
    <w:rsid w:val="00306B70"/>
    <w:rsid w:val="00332DDF"/>
    <w:rsid w:val="00360505"/>
    <w:rsid w:val="00366A2E"/>
    <w:rsid w:val="003C33E8"/>
    <w:rsid w:val="00415808"/>
    <w:rsid w:val="00416DF3"/>
    <w:rsid w:val="00426BCC"/>
    <w:rsid w:val="0044595C"/>
    <w:rsid w:val="00494258"/>
    <w:rsid w:val="004D4693"/>
    <w:rsid w:val="004D5E1D"/>
    <w:rsid w:val="004D6A35"/>
    <w:rsid w:val="005171F1"/>
    <w:rsid w:val="005250D1"/>
    <w:rsid w:val="00535516"/>
    <w:rsid w:val="00547A22"/>
    <w:rsid w:val="0055635C"/>
    <w:rsid w:val="005A4674"/>
    <w:rsid w:val="005C4687"/>
    <w:rsid w:val="005D15AC"/>
    <w:rsid w:val="005E1714"/>
    <w:rsid w:val="005E5949"/>
    <w:rsid w:val="005F3314"/>
    <w:rsid w:val="00614415"/>
    <w:rsid w:val="006161AC"/>
    <w:rsid w:val="00623C90"/>
    <w:rsid w:val="00641DE1"/>
    <w:rsid w:val="00650D50"/>
    <w:rsid w:val="00662ACD"/>
    <w:rsid w:val="006849B5"/>
    <w:rsid w:val="006E0965"/>
    <w:rsid w:val="006E5EEA"/>
    <w:rsid w:val="00707CFB"/>
    <w:rsid w:val="007168BC"/>
    <w:rsid w:val="00724A37"/>
    <w:rsid w:val="0074666E"/>
    <w:rsid w:val="007565DF"/>
    <w:rsid w:val="0076658B"/>
    <w:rsid w:val="00773544"/>
    <w:rsid w:val="00773CD5"/>
    <w:rsid w:val="00782613"/>
    <w:rsid w:val="00795173"/>
    <w:rsid w:val="007C65DD"/>
    <w:rsid w:val="007D4803"/>
    <w:rsid w:val="007E56ED"/>
    <w:rsid w:val="00807A17"/>
    <w:rsid w:val="0082053A"/>
    <w:rsid w:val="00830E74"/>
    <w:rsid w:val="008664A5"/>
    <w:rsid w:val="008A4E9B"/>
    <w:rsid w:val="008B27EB"/>
    <w:rsid w:val="008D52A9"/>
    <w:rsid w:val="008E6B72"/>
    <w:rsid w:val="009025B0"/>
    <w:rsid w:val="0094379B"/>
    <w:rsid w:val="00952152"/>
    <w:rsid w:val="009A7F1C"/>
    <w:rsid w:val="009C43EF"/>
    <w:rsid w:val="009C7E2B"/>
    <w:rsid w:val="009F32B3"/>
    <w:rsid w:val="00A04FA8"/>
    <w:rsid w:val="00A401D0"/>
    <w:rsid w:val="00A50952"/>
    <w:rsid w:val="00A8078C"/>
    <w:rsid w:val="00A81BBC"/>
    <w:rsid w:val="00AA3466"/>
    <w:rsid w:val="00AA4715"/>
    <w:rsid w:val="00AD31B7"/>
    <w:rsid w:val="00AF6824"/>
    <w:rsid w:val="00B11E5C"/>
    <w:rsid w:val="00B417BD"/>
    <w:rsid w:val="00B50CBD"/>
    <w:rsid w:val="00B54325"/>
    <w:rsid w:val="00B64B8D"/>
    <w:rsid w:val="00B827A2"/>
    <w:rsid w:val="00BC0991"/>
    <w:rsid w:val="00BD35D0"/>
    <w:rsid w:val="00BD39B4"/>
    <w:rsid w:val="00BD5110"/>
    <w:rsid w:val="00BD558E"/>
    <w:rsid w:val="00BE33EB"/>
    <w:rsid w:val="00C23A6C"/>
    <w:rsid w:val="00C3424C"/>
    <w:rsid w:val="00C365E9"/>
    <w:rsid w:val="00C42D52"/>
    <w:rsid w:val="00C535F0"/>
    <w:rsid w:val="00C667ED"/>
    <w:rsid w:val="00C74658"/>
    <w:rsid w:val="00C81292"/>
    <w:rsid w:val="00C94829"/>
    <w:rsid w:val="00CA4C45"/>
    <w:rsid w:val="00CA52D6"/>
    <w:rsid w:val="00CB0E04"/>
    <w:rsid w:val="00CB5D55"/>
    <w:rsid w:val="00CD7900"/>
    <w:rsid w:val="00CE4D59"/>
    <w:rsid w:val="00D03E47"/>
    <w:rsid w:val="00D177C5"/>
    <w:rsid w:val="00D3506B"/>
    <w:rsid w:val="00D3606F"/>
    <w:rsid w:val="00D45018"/>
    <w:rsid w:val="00D7393B"/>
    <w:rsid w:val="00D83EC6"/>
    <w:rsid w:val="00D8637F"/>
    <w:rsid w:val="00D8700A"/>
    <w:rsid w:val="00DA044B"/>
    <w:rsid w:val="00DA0F24"/>
    <w:rsid w:val="00DB4064"/>
    <w:rsid w:val="00DC0E5A"/>
    <w:rsid w:val="00DF5532"/>
    <w:rsid w:val="00E01D1B"/>
    <w:rsid w:val="00E2063B"/>
    <w:rsid w:val="00E50305"/>
    <w:rsid w:val="00E710F9"/>
    <w:rsid w:val="00E71216"/>
    <w:rsid w:val="00E747AC"/>
    <w:rsid w:val="00E87E39"/>
    <w:rsid w:val="00EA45D3"/>
    <w:rsid w:val="00EC4331"/>
    <w:rsid w:val="00F1282B"/>
    <w:rsid w:val="00F2560C"/>
    <w:rsid w:val="00F37880"/>
    <w:rsid w:val="00F503A2"/>
    <w:rsid w:val="00F518A1"/>
    <w:rsid w:val="00F91846"/>
    <w:rsid w:val="00F919A6"/>
    <w:rsid w:val="00FD7A64"/>
    <w:rsid w:val="00FE24DB"/>
    <w:rsid w:val="00FE3226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0DFB58"/>
  <w15:docId w15:val="{42D9B02C-6419-404A-87E1-A285C94B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CC0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4CC0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paragraph" w:styleId="ListNumber">
    <w:name w:val="List Number"/>
    <w:basedOn w:val="Normal"/>
    <w:uiPriority w:val="99"/>
    <w:unhideWhenUsed/>
    <w:rsid w:val="005F3314"/>
    <w:pPr>
      <w:numPr>
        <w:numId w:val="3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10D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6658B"/>
    <w:pPr>
      <w:numPr>
        <w:numId w:val="25"/>
      </w:numPr>
      <w:contextualSpacing/>
    </w:pPr>
  </w:style>
  <w:style w:type="paragraph" w:styleId="NormalWeb">
    <w:name w:val="Normal (Web)"/>
    <w:basedOn w:val="Normal"/>
    <w:uiPriority w:val="99"/>
    <w:unhideWhenUsed/>
    <w:rsid w:val="00A81B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count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c166\Downloads\GBIF-Word_2015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8A8F-352D-E049-82C4-D2F19375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C:\Users\skc166\Downloads\GBIF-Word_2015 (3).dotx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Melianie Rosemary Raymond</dc:creator>
  <cp:lastModifiedBy>Laura Anne Russell</cp:lastModifiedBy>
  <cp:revision>2</cp:revision>
  <cp:lastPrinted>2015-06-08T08:25:00Z</cp:lastPrinted>
  <dcterms:created xsi:type="dcterms:W3CDTF">2023-09-19T10:13:00Z</dcterms:created>
  <dcterms:modified xsi:type="dcterms:W3CDTF">2023-09-19T10:13:00Z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44796</vt:lpwstr>
  </property>
  <property fmtid="{D5CDD505-2E9C-101B-9397-08002B2CF9AE}" pid="4" name="SD_IntegrationInfoAdded">
    <vt:bool>true</vt:bool>
  </property>
</Properties>
</file>